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F" w:rsidRDefault="00C24FEF" w:rsidP="00C24FEF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Cs w:val="24"/>
        </w:rPr>
      </w:pPr>
    </w:p>
    <w:p w:rsidR="008C37D5" w:rsidRDefault="00C24FEF" w:rsidP="0022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2B5133">
        <w:rPr>
          <w:rFonts w:ascii="Times New Roman" w:hAnsi="Times New Roman"/>
          <w:b/>
          <w:bCs/>
          <w:szCs w:val="24"/>
        </w:rPr>
        <w:t xml:space="preserve">SCHEDA DI VALUTAZIONE </w:t>
      </w:r>
    </w:p>
    <w:p w:rsidR="008C37D5" w:rsidRDefault="008C37D5" w:rsidP="0022519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8C37D5">
        <w:rPr>
          <w:rFonts w:ascii="Times New Roman" w:hAnsi="Times New Roman"/>
          <w:bCs/>
          <w:szCs w:val="24"/>
        </w:rPr>
        <w:t>d</w:t>
      </w:r>
      <w:r w:rsidR="00225198" w:rsidRPr="008C37D5">
        <w:rPr>
          <w:rFonts w:ascii="Times New Roman" w:hAnsi="Times New Roman"/>
          <w:bCs/>
          <w:szCs w:val="24"/>
        </w:rPr>
        <w:t>ei</w:t>
      </w:r>
      <w:r w:rsidR="00C24FEF" w:rsidRPr="008C37D5">
        <w:rPr>
          <w:rFonts w:ascii="Times New Roman" w:hAnsi="Times New Roman"/>
          <w:bCs/>
          <w:szCs w:val="24"/>
        </w:rPr>
        <w:t xml:space="preserve"> </w:t>
      </w:r>
      <w:r w:rsidRPr="008C37D5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szCs w:val="24"/>
        </w:rPr>
        <w:t xml:space="preserve">ERCORSI </w:t>
      </w:r>
      <w:r w:rsidR="00225198">
        <w:rPr>
          <w:rFonts w:ascii="Times New Roman" w:hAnsi="Times New Roman"/>
          <w:szCs w:val="24"/>
        </w:rPr>
        <w:t xml:space="preserve">per le </w:t>
      </w:r>
      <w:r w:rsidRPr="008C37D5">
        <w:rPr>
          <w:rFonts w:ascii="Times New Roman" w:hAnsi="Times New Roman"/>
          <w:b/>
          <w:szCs w:val="24"/>
        </w:rPr>
        <w:t>C</w:t>
      </w:r>
      <w:r>
        <w:rPr>
          <w:rFonts w:ascii="Times New Roman" w:hAnsi="Times New Roman"/>
          <w:szCs w:val="24"/>
        </w:rPr>
        <w:t xml:space="preserve">OMPETENZE </w:t>
      </w:r>
      <w:r w:rsidRPr="008C37D5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szCs w:val="24"/>
        </w:rPr>
        <w:t xml:space="preserve">RASVERSALI </w:t>
      </w:r>
      <w:r w:rsidR="00225198">
        <w:rPr>
          <w:rFonts w:ascii="Times New Roman" w:hAnsi="Times New Roman"/>
          <w:szCs w:val="24"/>
        </w:rPr>
        <w:t xml:space="preserve">e </w:t>
      </w:r>
      <w:r w:rsidRPr="008C37D5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szCs w:val="24"/>
        </w:rPr>
        <w:t>RIENTAMENTO</w:t>
      </w:r>
      <w:r w:rsidR="00225198">
        <w:rPr>
          <w:rFonts w:ascii="Times New Roman" w:hAnsi="Times New Roman"/>
          <w:szCs w:val="24"/>
        </w:rPr>
        <w:t xml:space="preserve"> ( ex ASL) </w:t>
      </w:r>
    </w:p>
    <w:p w:rsidR="00C24FEF" w:rsidRPr="002B5133" w:rsidRDefault="00C24FEF" w:rsidP="0022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2B5133">
        <w:rPr>
          <w:rFonts w:ascii="Times New Roman" w:hAnsi="Times New Roman"/>
          <w:b/>
          <w:bCs/>
          <w:szCs w:val="24"/>
        </w:rPr>
        <w:t>DA PARTE DELLO STUDENTE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97CFC" w:rsidRDefault="00C97CFC" w:rsidP="002B5133">
      <w:pPr>
        <w:spacing w:line="360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STUDENTE</w:t>
      </w:r>
      <w:r w:rsidR="002B5133" w:rsidRPr="00A9542B">
        <w:rPr>
          <w:rFonts w:ascii="Times New Roman" w:eastAsia="Calibri" w:hAnsi="Times New Roman"/>
          <w:szCs w:val="24"/>
        </w:rPr>
        <w:t>__________________</w:t>
      </w:r>
      <w:r>
        <w:rPr>
          <w:rFonts w:ascii="Times New Roman" w:eastAsia="Calibri" w:hAnsi="Times New Roman"/>
          <w:szCs w:val="24"/>
        </w:rPr>
        <w:t>______________</w:t>
      </w:r>
    </w:p>
    <w:p w:rsidR="00C97CFC" w:rsidRDefault="00C97CFC" w:rsidP="00C97CFC">
      <w:pPr>
        <w:spacing w:line="360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CLASSE ____________ SEZ. ______________ LICEO __________________</w:t>
      </w:r>
    </w:p>
    <w:p w:rsidR="001D1D26" w:rsidRDefault="001D1D26" w:rsidP="00C97CFC">
      <w:pPr>
        <w:spacing w:line="360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PROGETTO INTERNO ALL’ISTITUTO VALEVOLE COME A</w:t>
      </w:r>
      <w:r w:rsidR="008C37D5">
        <w:rPr>
          <w:rFonts w:ascii="Times New Roman" w:eastAsia="Calibri" w:hAnsi="Times New Roman"/>
          <w:szCs w:val="24"/>
        </w:rPr>
        <w:t>lternanza</w:t>
      </w:r>
      <w:r>
        <w:rPr>
          <w:rFonts w:ascii="Times New Roman" w:eastAsia="Calibri" w:hAnsi="Times New Roman"/>
          <w:szCs w:val="24"/>
        </w:rPr>
        <w:t xml:space="preserve">: </w:t>
      </w:r>
    </w:p>
    <w:p w:rsidR="001D1D26" w:rsidRDefault="001D1D26" w:rsidP="00C97CFC">
      <w:pPr>
        <w:spacing w:line="360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________________________________________________</w:t>
      </w:r>
    </w:p>
    <w:p w:rsidR="002B5133" w:rsidRPr="002B5133" w:rsidRDefault="002B5133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1. </w:t>
      </w:r>
      <w:r w:rsidR="00C24FEF" w:rsidRPr="002B5133">
        <w:rPr>
          <w:rFonts w:ascii="Times New Roman" w:hAnsi="Times New Roman"/>
          <w:b/>
          <w:bCs/>
          <w:szCs w:val="24"/>
        </w:rPr>
        <w:t>Come valuti complessivamente l’esperienza di alternanza?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Inutile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Poco 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Abbastanza 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Molto 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="00C24FEF" w:rsidRPr="002B5133">
        <w:rPr>
          <w:rFonts w:ascii="Times New Roman" w:hAnsi="Times New Roman"/>
          <w:b/>
          <w:bCs/>
          <w:szCs w:val="24"/>
        </w:rPr>
        <w:t>.</w:t>
      </w:r>
      <w:r w:rsidR="004307D1">
        <w:rPr>
          <w:rFonts w:ascii="Times New Roman" w:hAnsi="Times New Roman"/>
          <w:b/>
          <w:bCs/>
          <w:szCs w:val="24"/>
        </w:rPr>
        <w:t xml:space="preserve"> Durante l’esperienza</w:t>
      </w:r>
      <w:r w:rsidR="00C24FEF" w:rsidRPr="002B5133">
        <w:rPr>
          <w:rFonts w:ascii="Times New Roman" w:hAnsi="Times New Roman"/>
          <w:b/>
          <w:bCs/>
          <w:szCs w:val="24"/>
        </w:rPr>
        <w:t xml:space="preserve"> sei stato/a affiancato/a: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da</w:t>
      </w:r>
      <w:r w:rsidR="004307D1">
        <w:rPr>
          <w:rFonts w:ascii="Times New Roman" w:hAnsi="Times New Roman"/>
          <w:bCs/>
          <w:szCs w:val="24"/>
        </w:rPr>
        <w:t xml:space="preserve"> un docente con specifiche mansioni nel progetto</w:t>
      </w:r>
    </w:p>
    <w:p w:rsidR="00C24FEF" w:rsidRPr="002B5133" w:rsidRDefault="004307D1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□ da un docente senza specifiche mansioni nel progetto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d</w:t>
      </w:r>
      <w:r w:rsidR="004307D1">
        <w:rPr>
          <w:rFonts w:ascii="Times New Roman" w:hAnsi="Times New Roman"/>
          <w:bCs/>
          <w:szCs w:val="24"/>
        </w:rPr>
        <w:t>a un operatore scolastico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da nessuno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C24FEF" w:rsidRPr="002B5133">
        <w:rPr>
          <w:rFonts w:ascii="Times New Roman" w:hAnsi="Times New Roman"/>
          <w:b/>
          <w:bCs/>
          <w:szCs w:val="24"/>
        </w:rPr>
        <w:t xml:space="preserve">. La </w:t>
      </w:r>
      <w:r w:rsidR="004307D1">
        <w:rPr>
          <w:rFonts w:ascii="Times New Roman" w:hAnsi="Times New Roman"/>
          <w:b/>
          <w:bCs/>
          <w:szCs w:val="24"/>
        </w:rPr>
        <w:t>relazione con il referente del progetto</w:t>
      </w:r>
      <w:r w:rsidR="00C24FEF" w:rsidRPr="002B5133">
        <w:rPr>
          <w:rFonts w:ascii="Times New Roman" w:hAnsi="Times New Roman"/>
          <w:b/>
          <w:bCs/>
          <w:szCs w:val="24"/>
        </w:rPr>
        <w:t xml:space="preserve"> è stata: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continuativa e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continuativa ma non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episodica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inesistente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C24FEF" w:rsidRPr="002B5133">
        <w:rPr>
          <w:rFonts w:ascii="Times New Roman" w:hAnsi="Times New Roman"/>
          <w:b/>
          <w:bCs/>
          <w:szCs w:val="24"/>
        </w:rPr>
        <w:t>. Ti sei trovato inserito/a in un clima di relazioni: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positivo e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poco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carico di tensione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polemico e conflittuale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</w:t>
      </w:r>
      <w:r w:rsidR="00C24FEF" w:rsidRPr="002B5133">
        <w:rPr>
          <w:rFonts w:ascii="Times New Roman" w:hAnsi="Times New Roman"/>
          <w:b/>
          <w:bCs/>
          <w:szCs w:val="24"/>
        </w:rPr>
        <w:t>. Il contesto in cui sei stato/a inserito/a ha permesso di avere spazi di autonomia e di iniziativa personale?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Sempre, poiché specificamente richiesto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spesso, ma senza che venisse richiesto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talvolta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mai</w:t>
      </w:r>
    </w:p>
    <w:p w:rsidR="00C24FEF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1D1D26" w:rsidRDefault="001D1D26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1D1D26" w:rsidRPr="002B5133" w:rsidRDefault="001D1D26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6</w:t>
      </w:r>
      <w:r w:rsidR="00C24FEF" w:rsidRPr="002B5133">
        <w:rPr>
          <w:rFonts w:ascii="Times New Roman" w:hAnsi="Times New Roman"/>
          <w:b/>
          <w:bCs/>
          <w:szCs w:val="24"/>
        </w:rPr>
        <w:t>. Durante l’esperienza hai svolto: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sempre attività semplici e guidate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all’inizio attività semplici e guidate poi più complesse e sempre guidate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attività complesse fin dall’inizio e sempre guidate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attività complesse sin dall’inizio, ma non guidate</w:t>
      </w:r>
    </w:p>
    <w:p w:rsidR="001D1D26" w:rsidRDefault="001D1D26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7</w:t>
      </w:r>
      <w:r w:rsidR="00C24FEF" w:rsidRPr="002B5133">
        <w:rPr>
          <w:rFonts w:ascii="Times New Roman" w:hAnsi="Times New Roman"/>
          <w:b/>
          <w:bCs/>
          <w:szCs w:val="24"/>
        </w:rPr>
        <w:t>. Le attività realizzate ti sono sembrate in linea con il percorso formativo da te intrapreso?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sempre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non sempre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mai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altro (specificare)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8</w:t>
      </w:r>
      <w:r w:rsidR="00C24FEF" w:rsidRPr="002B5133">
        <w:rPr>
          <w:rFonts w:ascii="Times New Roman" w:hAnsi="Times New Roman"/>
          <w:b/>
          <w:bCs/>
          <w:szCs w:val="24"/>
        </w:rPr>
        <w:t>. Le conoscenze e le competenze da te possedute, rispetto all’esperienza svolta, sono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superiori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adeguate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sufficienti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non pertinenti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9</w:t>
      </w:r>
      <w:r w:rsidR="00C24FEF" w:rsidRPr="002B5133">
        <w:rPr>
          <w:rFonts w:ascii="Times New Roman" w:hAnsi="Times New Roman"/>
          <w:b/>
          <w:bCs/>
          <w:szCs w:val="24"/>
        </w:rPr>
        <w:t>. Il tempo a disposizione per svolgere l’esperienza svolta è stato: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largamente insufficiente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appena sufficiente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adeguato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eccessivo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="00C24FEF" w:rsidRPr="002B5133">
        <w:rPr>
          <w:rFonts w:ascii="Times New Roman" w:hAnsi="Times New Roman"/>
          <w:b/>
          <w:bCs/>
          <w:szCs w:val="24"/>
        </w:rPr>
        <w:t>. Rit</w:t>
      </w:r>
      <w:r w:rsidR="004307D1">
        <w:rPr>
          <w:rFonts w:ascii="Times New Roman" w:hAnsi="Times New Roman"/>
          <w:b/>
          <w:bCs/>
          <w:szCs w:val="24"/>
        </w:rPr>
        <w:t>ieni che l’esperienza</w:t>
      </w:r>
      <w:r w:rsidR="00C24FEF" w:rsidRPr="002B5133">
        <w:rPr>
          <w:rFonts w:ascii="Times New Roman" w:hAnsi="Times New Roman"/>
          <w:b/>
          <w:bCs/>
          <w:szCs w:val="24"/>
        </w:rPr>
        <w:t xml:space="preserve"> ti abbia permesso di conoscere e compre</w:t>
      </w:r>
      <w:r w:rsidR="004307D1">
        <w:rPr>
          <w:rFonts w:ascii="Times New Roman" w:hAnsi="Times New Roman"/>
          <w:b/>
          <w:bCs/>
          <w:szCs w:val="24"/>
        </w:rPr>
        <w:t>ndere l’organizzazione di progetto</w:t>
      </w:r>
      <w:r w:rsidR="00C24FEF" w:rsidRPr="002B5133">
        <w:rPr>
          <w:rFonts w:ascii="Times New Roman" w:hAnsi="Times New Roman"/>
          <w:b/>
          <w:bCs/>
          <w:szCs w:val="24"/>
        </w:rPr>
        <w:t xml:space="preserve"> in cui sei stato/a inserito/a?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per niente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abbastanza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molto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11. </w:t>
      </w:r>
      <w:r w:rsidR="004307D1">
        <w:rPr>
          <w:rFonts w:ascii="Times New Roman" w:hAnsi="Times New Roman"/>
          <w:b/>
          <w:bCs/>
          <w:szCs w:val="24"/>
        </w:rPr>
        <w:t>Durante l’esperienza</w:t>
      </w:r>
      <w:r w:rsidR="00C24FEF" w:rsidRPr="002B5133">
        <w:rPr>
          <w:rFonts w:ascii="Times New Roman" w:hAnsi="Times New Roman"/>
          <w:b/>
          <w:bCs/>
          <w:szCs w:val="24"/>
        </w:rPr>
        <w:t xml:space="preserve"> ritieni di aver acquisito: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a. Conoscenze e/o competenze tecniche specifiche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si (specificare)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b. Metodologie, strumenti e sistemi di lavoro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si (specificare)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c. Competenze comunicative e professionali utili per inserirsi nel mondo del lavoro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si (specificare)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2B5133">
        <w:rPr>
          <w:rFonts w:ascii="Times New Roman" w:hAnsi="Times New Roman"/>
          <w:b/>
          <w:bCs/>
          <w:szCs w:val="24"/>
        </w:rPr>
        <w:t>1</w:t>
      </w:r>
      <w:r w:rsidR="00BD76BB">
        <w:rPr>
          <w:rFonts w:ascii="Times New Roman" w:hAnsi="Times New Roman"/>
          <w:b/>
          <w:bCs/>
          <w:szCs w:val="24"/>
        </w:rPr>
        <w:t>2</w:t>
      </w:r>
      <w:r w:rsidR="004307D1">
        <w:rPr>
          <w:rFonts w:ascii="Times New Roman" w:hAnsi="Times New Roman"/>
          <w:b/>
          <w:bCs/>
          <w:szCs w:val="24"/>
        </w:rPr>
        <w:t>. L’esperienza</w:t>
      </w:r>
      <w:r w:rsidRPr="002B5133">
        <w:rPr>
          <w:rFonts w:ascii="Times New Roman" w:hAnsi="Times New Roman"/>
          <w:b/>
          <w:bCs/>
          <w:szCs w:val="24"/>
        </w:rPr>
        <w:t xml:space="preserve"> ha suscitato in te nuovi interessi?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no, mi è rimasta indifferente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pochi interessi che non reputo degni di nota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pochi interessi significativi</w:t>
      </w:r>
    </w:p>
    <w:p w:rsidR="00C97CFC" w:rsidRDefault="00C24FEF" w:rsidP="00C97CF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i seguenti interessi degni di nota</w:t>
      </w:r>
      <w:r w:rsidR="004307D1">
        <w:rPr>
          <w:rFonts w:ascii="Times New Roman" w:hAnsi="Times New Roman"/>
          <w:bCs/>
          <w:szCs w:val="24"/>
        </w:rPr>
        <w:t>: __________________________________________________</w:t>
      </w:r>
    </w:p>
    <w:p w:rsidR="00C97CFC" w:rsidRDefault="00C97CFC" w:rsidP="00C97CF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4307D1" w:rsidRDefault="004307D1" w:rsidP="00C97CF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F22D13" w:rsidRDefault="00F22D13" w:rsidP="00C97CF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lastRenderedPageBreak/>
        <w:t>1</w:t>
      </w:r>
      <w:r w:rsidR="00BD76BB">
        <w:rPr>
          <w:rFonts w:ascii="Times New Roman" w:hAnsi="Times New Roman"/>
          <w:b/>
          <w:bCs/>
          <w:color w:val="000000"/>
          <w:szCs w:val="24"/>
        </w:rPr>
        <w:t>3</w:t>
      </w:r>
      <w:r w:rsidRPr="002B5133">
        <w:rPr>
          <w:rFonts w:ascii="Times New Roman" w:hAnsi="Times New Roman"/>
          <w:b/>
          <w:bCs/>
          <w:color w:val="000000"/>
          <w:szCs w:val="24"/>
        </w:rPr>
        <w:t>. Individua a tuo parere quali sono state le capacità e le competenze che ritieni di aver acquisito dalla tua</w:t>
      </w:r>
      <w:r w:rsidR="00AF427E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B5133">
        <w:rPr>
          <w:rFonts w:ascii="Times New Roman" w:hAnsi="Times New Roman"/>
          <w:b/>
          <w:bCs/>
          <w:color w:val="000000"/>
          <w:szCs w:val="24"/>
        </w:rPr>
        <w:t>esperienza di alternanza:</w:t>
      </w:r>
    </w:p>
    <w:p w:rsidR="00C97CFC" w:rsidRPr="002B5133" w:rsidRDefault="00C97CFC" w:rsidP="00C97CF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134"/>
        <w:gridCol w:w="708"/>
        <w:gridCol w:w="1134"/>
        <w:gridCol w:w="851"/>
      </w:tblGrid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Lavorare in gruppo 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rPr>
          <w:trHeight w:val="70"/>
        </w:trPr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Rispettare gli orari di lavoro 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Adattarmi a nuovi ambienti sconosciuti 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Utilizzare risorse organizzative per eseguire il lavoro 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Prendere decisioni in autonomia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Gestire le attività con autonomia organizzativa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Rispettare i tempi di consegna del lavoro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Affrontare gli imprevisti 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Risolvere problemi sul lavoro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Coordinare gruppi di lavoro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1D1D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 xml:space="preserve">Collaborare con gli altri per risolvere i problemi </w:t>
            </w:r>
            <w:r w:rsidR="001D1D26">
              <w:rPr>
                <w:rFonts w:ascii="Times New Roman" w:hAnsi="Times New Roman"/>
                <w:szCs w:val="24"/>
              </w:rPr>
              <w:t>(t</w:t>
            </w:r>
            <w:r w:rsidRPr="002B5133">
              <w:rPr>
                <w:rFonts w:ascii="Times New Roman" w:hAnsi="Times New Roman"/>
                <w:szCs w:val="24"/>
              </w:rPr>
              <w:t>eam</w:t>
            </w:r>
            <w:r w:rsidR="001D1D26">
              <w:rPr>
                <w:rFonts w:ascii="Times New Roman" w:hAnsi="Times New Roman"/>
                <w:szCs w:val="24"/>
              </w:rPr>
              <w:t xml:space="preserve"> </w:t>
            </w:r>
            <w:r w:rsidRPr="002B5133">
              <w:rPr>
                <w:rFonts w:ascii="Times New Roman" w:hAnsi="Times New Roman"/>
                <w:szCs w:val="24"/>
              </w:rPr>
              <w:t>work)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Adattarmi ai ritmi di lavoro 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Concentrarmi sulle cose da fare 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B5133">
              <w:rPr>
                <w:rFonts w:ascii="Times New Roman" w:hAnsi="Times New Roman"/>
                <w:bCs/>
                <w:szCs w:val="24"/>
              </w:rPr>
              <w:t>Organizzare da solo il proprio lavoro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>Cercare e usare le informazioni che servono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>Riferire le difficoltà incontrate ed i risultati ottenuti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  <w:tr w:rsidR="00F22D13" w:rsidRPr="002B5133" w:rsidTr="001D1D26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>Comunicare con compagni, colleghi, tutor etc.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708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51" w:type="dxa"/>
            <w:shd w:val="clear" w:color="auto" w:fill="auto"/>
          </w:tcPr>
          <w:p w:rsidR="00F22D13" w:rsidRPr="002B5133" w:rsidRDefault="004307D1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</w:t>
            </w:r>
            <w:r w:rsidR="00F22D13" w:rsidRPr="002B5133">
              <w:rPr>
                <w:rFonts w:ascii="Times New Roman" w:hAnsi="Times New Roman"/>
                <w:sz w:val="20"/>
              </w:rPr>
              <w:t>olto</w:t>
            </w:r>
          </w:p>
        </w:tc>
      </w:tr>
    </w:tbl>
    <w:p w:rsidR="002B5133" w:rsidRDefault="002B5133">
      <w:pPr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1</w:t>
      </w:r>
      <w:r w:rsidR="00BD76BB">
        <w:rPr>
          <w:rFonts w:ascii="Times New Roman" w:hAnsi="Times New Roman"/>
          <w:b/>
          <w:bCs/>
          <w:color w:val="000000"/>
          <w:szCs w:val="24"/>
        </w:rPr>
        <w:t>4</w:t>
      </w:r>
      <w:r w:rsidRPr="002B5133">
        <w:rPr>
          <w:rFonts w:ascii="Times New Roman" w:hAnsi="Times New Roman"/>
          <w:b/>
          <w:bCs/>
          <w:color w:val="000000"/>
          <w:szCs w:val="24"/>
        </w:rPr>
        <w:t>. A tuo parere, quali sono stati i punti di forza dell’ esperienza lavorativa?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 xml:space="preserve">a) </w:t>
      </w:r>
      <w:r w:rsidRPr="002B5133">
        <w:rPr>
          <w:rFonts w:ascii="Times New Roman" w:hAnsi="Times New Roman"/>
          <w:bCs/>
          <w:color w:val="000000"/>
          <w:szCs w:val="24"/>
        </w:rPr>
        <w:t>__________________________________________________________________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b)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c)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C61A3F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15. </w:t>
      </w:r>
      <w:r w:rsidR="00F22D13" w:rsidRPr="002B5133">
        <w:rPr>
          <w:rFonts w:ascii="Times New Roman" w:hAnsi="Times New Roman"/>
          <w:b/>
          <w:bCs/>
          <w:color w:val="000000"/>
          <w:szCs w:val="24"/>
        </w:rPr>
        <w:t>Quali i punti di debolezza?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a)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b)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c)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esempi: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insuf</w:t>
      </w:r>
      <w:r w:rsidR="001D1D26">
        <w:rPr>
          <w:rFonts w:ascii="Times New Roman" w:hAnsi="Times New Roman"/>
          <w:bCs/>
          <w:szCs w:val="24"/>
        </w:rPr>
        <w:t xml:space="preserve">ficiente durata dell’esperienza; </w:t>
      </w:r>
      <w:r w:rsidRPr="002B5133">
        <w:rPr>
          <w:rFonts w:ascii="Times New Roman" w:hAnsi="Times New Roman"/>
          <w:bCs/>
          <w:szCs w:val="24"/>
        </w:rPr>
        <w:t>scarse informazioni ag</w:t>
      </w:r>
      <w:r w:rsidR="001D1D26">
        <w:rPr>
          <w:rFonts w:ascii="Times New Roman" w:hAnsi="Times New Roman"/>
          <w:bCs/>
          <w:szCs w:val="24"/>
        </w:rPr>
        <w:t xml:space="preserve">li studenti su cosa devono fare; 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pochi momenti specifici di riflessione e confronto sull’esperienza</w:t>
      </w:r>
      <w:r w:rsidR="001D1D26">
        <w:rPr>
          <w:rFonts w:ascii="Times New Roman" w:hAnsi="Times New Roman"/>
          <w:bCs/>
          <w:szCs w:val="24"/>
        </w:rPr>
        <w:t xml:space="preserve">; scarsa assistenza; 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mancanza di un sistema di valutazione di quello che gli studenti imparano a fare</w:t>
      </w:r>
    </w:p>
    <w:p w:rsidR="00F22D13" w:rsidRPr="002B5133" w:rsidRDefault="00F22D13" w:rsidP="00F22D1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F22D13" w:rsidP="002B5133">
      <w:pPr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1</w:t>
      </w:r>
      <w:r w:rsidR="00C61A3F">
        <w:rPr>
          <w:rFonts w:ascii="Times New Roman" w:hAnsi="Times New Roman"/>
          <w:b/>
          <w:bCs/>
          <w:color w:val="000000"/>
          <w:szCs w:val="24"/>
        </w:rPr>
        <w:t>6</w:t>
      </w:r>
      <w:r w:rsidRPr="002B5133">
        <w:rPr>
          <w:rFonts w:ascii="Times New Roman" w:hAnsi="Times New Roman"/>
          <w:b/>
          <w:bCs/>
          <w:color w:val="000000"/>
          <w:szCs w:val="24"/>
        </w:rPr>
        <w:t>. Osservazioni/Suggerimenti</w:t>
      </w:r>
    </w:p>
    <w:p w:rsidR="00F22D13" w:rsidRDefault="00F22D13" w:rsidP="001D1D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D1D26">
        <w:rPr>
          <w:rFonts w:ascii="Times New Roman" w:hAnsi="Times New Roman"/>
          <w:b/>
          <w:bCs/>
          <w:color w:val="000000"/>
          <w:szCs w:val="24"/>
        </w:rPr>
        <w:t>______________________</w:t>
      </w:r>
    </w:p>
    <w:p w:rsidR="001D1D26" w:rsidRPr="002B5133" w:rsidRDefault="001D1D26" w:rsidP="001D1D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__________________________________________________________________________________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Cs w:val="24"/>
        </w:rPr>
      </w:pPr>
    </w:p>
    <w:p w:rsidR="004307D1" w:rsidRPr="004307D1" w:rsidRDefault="00F22D13" w:rsidP="004307D1">
      <w:pPr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Data _______________________</w:t>
      </w:r>
      <w:r w:rsidR="004307D1">
        <w:rPr>
          <w:rFonts w:ascii="Times New Roman" w:hAnsi="Times New Roman"/>
          <w:b/>
          <w:bCs/>
          <w:color w:val="000000"/>
          <w:szCs w:val="24"/>
        </w:rPr>
        <w:t xml:space="preserve">  </w:t>
      </w:r>
      <w:r w:rsidR="004307D1">
        <w:rPr>
          <w:rFonts w:ascii="Times New Roman" w:hAnsi="Times New Roman"/>
          <w:b/>
          <w:bCs/>
          <w:color w:val="000000"/>
          <w:szCs w:val="24"/>
        </w:rPr>
        <w:tab/>
        <w:t xml:space="preserve">          </w:t>
      </w:r>
      <w:r w:rsidR="002B5133">
        <w:rPr>
          <w:rFonts w:ascii="Times New Roman" w:hAnsi="Times New Roman"/>
          <w:b/>
          <w:bCs/>
          <w:color w:val="000000"/>
          <w:szCs w:val="24"/>
        </w:rPr>
        <w:t>Firma dello Studente</w:t>
      </w:r>
      <w:r w:rsidR="004307D1">
        <w:rPr>
          <w:rFonts w:ascii="Times New Roman" w:hAnsi="Times New Roman"/>
          <w:b/>
          <w:bCs/>
          <w:color w:val="000000"/>
          <w:szCs w:val="24"/>
        </w:rPr>
        <w:t xml:space="preserve"> _____________________________</w:t>
      </w:r>
    </w:p>
    <w:sectPr w:rsidR="004307D1" w:rsidRPr="004307D1" w:rsidSect="002B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8A" w:rsidRDefault="00815D8A">
      <w:r>
        <w:separator/>
      </w:r>
    </w:p>
  </w:endnote>
  <w:endnote w:type="continuationSeparator" w:id="0">
    <w:p w:rsidR="00815D8A" w:rsidRDefault="0081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BA" w:rsidRDefault="006F25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426548"/>
      <w:docPartObj>
        <w:docPartGallery w:val="Page Numbers (Bottom of Page)"/>
        <w:docPartUnique/>
      </w:docPartObj>
    </w:sdtPr>
    <w:sdtContent>
      <w:p w:rsidR="00673E6A" w:rsidRDefault="00131905">
        <w:pPr>
          <w:pStyle w:val="Pidipagina"/>
          <w:jc w:val="right"/>
        </w:pPr>
        <w:r>
          <w:fldChar w:fldCharType="begin"/>
        </w:r>
        <w:r w:rsidR="00673E6A">
          <w:instrText>PAGE   \* MERGEFORMAT</w:instrText>
        </w:r>
        <w:r>
          <w:fldChar w:fldCharType="separate"/>
        </w:r>
        <w:r w:rsidR="006F25BA">
          <w:rPr>
            <w:noProof/>
          </w:rPr>
          <w:t>3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BA" w:rsidRDefault="006F25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8A" w:rsidRDefault="00815D8A">
      <w:r>
        <w:separator/>
      </w:r>
    </w:p>
  </w:footnote>
  <w:footnote w:type="continuationSeparator" w:id="0">
    <w:p w:rsidR="00815D8A" w:rsidRDefault="0081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BA" w:rsidRDefault="006F25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E" w:rsidRDefault="00695DAE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18"/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810"/>
      <w:gridCol w:w="2160"/>
    </w:tblGrid>
    <w:tr w:rsidR="002B5133" w:rsidTr="00AC4BAF">
      <w:trPr>
        <w:cantSplit/>
        <w:trHeight w:val="1961"/>
      </w:trPr>
      <w:tc>
        <w:tcPr>
          <w:tcW w:w="7810" w:type="dxa"/>
          <w:tcBorders>
            <w:top w:val="nil"/>
            <w:left w:val="nil"/>
            <w:bottom w:val="nil"/>
            <w:right w:val="nil"/>
          </w:tcBorders>
        </w:tcPr>
        <w:p w:rsidR="002B5133" w:rsidRDefault="002B5133" w:rsidP="002B5133">
          <w:pPr>
            <w:jc w:val="center"/>
          </w:pPr>
        </w:p>
        <w:p w:rsidR="002B5133" w:rsidRDefault="002B5133" w:rsidP="002B5133">
          <w:pPr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25BA" w:rsidRDefault="006F25BA" w:rsidP="002B5133">
          <w:pPr>
            <w:jc w:val="center"/>
            <w:rPr>
              <w:rFonts w:ascii="Arial Narrow" w:hAnsi="Arial Narrow"/>
              <w:b/>
              <w:bCs/>
              <w:sz w:val="32"/>
            </w:rPr>
          </w:pPr>
        </w:p>
        <w:p w:rsidR="002B5133" w:rsidRDefault="002B5133" w:rsidP="002B5133">
          <w:pPr>
            <w:pStyle w:val="Titolo1"/>
            <w:jc w:val="center"/>
            <w:rPr>
              <w:rFonts w:ascii="Arial Narrow" w:hAnsi="Arial Narrow"/>
              <w:b w:val="0"/>
              <w:bCs/>
              <w:i/>
              <w:iCs/>
              <w:sz w:val="28"/>
            </w:rPr>
          </w:pPr>
          <w:r>
            <w:rPr>
              <w:rFonts w:ascii="Arial Narrow" w:hAnsi="Arial Narrow"/>
              <w:bCs/>
              <w:sz w:val="28"/>
            </w:rPr>
            <w:t>ISTITUTO STATALE d’ISTRUZIONE SUPERIORE</w:t>
          </w:r>
          <w:r>
            <w:rPr>
              <w:rFonts w:ascii="Arial Narrow" w:hAnsi="Arial Narrow"/>
              <w:bCs/>
              <w:i/>
              <w:iCs/>
              <w:sz w:val="28"/>
            </w:rPr>
            <w:t>“P. ALDI”</w:t>
          </w:r>
        </w:p>
        <w:p w:rsidR="002B5133" w:rsidRDefault="002B5133" w:rsidP="002B5133">
          <w:pPr>
            <w:pStyle w:val="Titolo2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 P.zza E. Benci  - 58100 GROSSETO</w:t>
          </w:r>
        </w:p>
        <w:p w:rsidR="002B5133" w:rsidRDefault="002B5133" w:rsidP="002B5133">
          <w:pPr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Sede accreditata A.I.C.A ECDL Core Level –Test Center WH01</w:t>
          </w:r>
        </w:p>
        <w:p w:rsidR="002B5133" w:rsidRDefault="002B5133" w:rsidP="002B5133">
          <w:pPr>
            <w:pStyle w:val="Titolo2"/>
            <w:jc w:val="center"/>
            <w:rPr>
              <w:rFonts w:ascii="Latha" w:hAnsi="Latha"/>
              <w:i/>
              <w:iCs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2B5133" w:rsidRDefault="002B5133" w:rsidP="002B5133">
          <w:pPr>
            <w:jc w:val="center"/>
          </w:pPr>
        </w:p>
        <w:p w:rsidR="002B5133" w:rsidRDefault="002B5133" w:rsidP="002B5133">
          <w:pPr>
            <w:jc w:val="center"/>
          </w:pPr>
        </w:p>
        <w:p w:rsidR="002B5133" w:rsidRDefault="002B5133" w:rsidP="002B5133">
          <w:pPr>
            <w:tabs>
              <w:tab w:val="center" w:pos="1190"/>
              <w:tab w:val="right" w:pos="2380"/>
            </w:tabs>
            <w:jc w:val="center"/>
          </w:pPr>
        </w:p>
      </w:tc>
    </w:tr>
  </w:tbl>
  <w:p w:rsidR="00D1240F" w:rsidRPr="002B5133" w:rsidRDefault="00D1240F" w:rsidP="00E12AC0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B1288"/>
    <w:rsid w:val="00002DFD"/>
    <w:rsid w:val="00032CF6"/>
    <w:rsid w:val="00042E3B"/>
    <w:rsid w:val="00063CC4"/>
    <w:rsid w:val="00075C5B"/>
    <w:rsid w:val="000A19E9"/>
    <w:rsid w:val="000E6F59"/>
    <w:rsid w:val="000F40F5"/>
    <w:rsid w:val="001037FC"/>
    <w:rsid w:val="00106B03"/>
    <w:rsid w:val="00112E6A"/>
    <w:rsid w:val="00117B83"/>
    <w:rsid w:val="00121C76"/>
    <w:rsid w:val="00131905"/>
    <w:rsid w:val="001433EB"/>
    <w:rsid w:val="00154ED8"/>
    <w:rsid w:val="00161B72"/>
    <w:rsid w:val="0018094E"/>
    <w:rsid w:val="00187B4D"/>
    <w:rsid w:val="001C4FA9"/>
    <w:rsid w:val="001D1D26"/>
    <w:rsid w:val="001D3714"/>
    <w:rsid w:val="002143C8"/>
    <w:rsid w:val="00214596"/>
    <w:rsid w:val="002154C8"/>
    <w:rsid w:val="00225198"/>
    <w:rsid w:val="0023608C"/>
    <w:rsid w:val="00253AA0"/>
    <w:rsid w:val="00262E89"/>
    <w:rsid w:val="0028562B"/>
    <w:rsid w:val="002864CD"/>
    <w:rsid w:val="002B5133"/>
    <w:rsid w:val="002B51B1"/>
    <w:rsid w:val="002E0E1F"/>
    <w:rsid w:val="002F6CAA"/>
    <w:rsid w:val="00306190"/>
    <w:rsid w:val="00342507"/>
    <w:rsid w:val="003A4B0D"/>
    <w:rsid w:val="003D2E73"/>
    <w:rsid w:val="003E3847"/>
    <w:rsid w:val="0040095C"/>
    <w:rsid w:val="004307D1"/>
    <w:rsid w:val="00435D3E"/>
    <w:rsid w:val="004557A3"/>
    <w:rsid w:val="00464938"/>
    <w:rsid w:val="00494C10"/>
    <w:rsid w:val="004970D1"/>
    <w:rsid w:val="00510B7C"/>
    <w:rsid w:val="00547AFF"/>
    <w:rsid w:val="0057298D"/>
    <w:rsid w:val="00591FAD"/>
    <w:rsid w:val="005B0CA7"/>
    <w:rsid w:val="005E0B57"/>
    <w:rsid w:val="0061562A"/>
    <w:rsid w:val="00651192"/>
    <w:rsid w:val="006710B7"/>
    <w:rsid w:val="00673E6A"/>
    <w:rsid w:val="00676D91"/>
    <w:rsid w:val="00695DAE"/>
    <w:rsid w:val="006A3B57"/>
    <w:rsid w:val="006C39AE"/>
    <w:rsid w:val="006F25BA"/>
    <w:rsid w:val="006F5D6B"/>
    <w:rsid w:val="007802B9"/>
    <w:rsid w:val="00791364"/>
    <w:rsid w:val="007E1412"/>
    <w:rsid w:val="00815D8A"/>
    <w:rsid w:val="008334BC"/>
    <w:rsid w:val="008504E3"/>
    <w:rsid w:val="008A7DA8"/>
    <w:rsid w:val="008C37D5"/>
    <w:rsid w:val="008E6DAA"/>
    <w:rsid w:val="00930F34"/>
    <w:rsid w:val="00997FD2"/>
    <w:rsid w:val="009A092F"/>
    <w:rsid w:val="009B3FD3"/>
    <w:rsid w:val="009D21F7"/>
    <w:rsid w:val="009E3236"/>
    <w:rsid w:val="00A22815"/>
    <w:rsid w:val="00A27529"/>
    <w:rsid w:val="00A32A96"/>
    <w:rsid w:val="00AF427E"/>
    <w:rsid w:val="00B11B09"/>
    <w:rsid w:val="00B24F14"/>
    <w:rsid w:val="00B43789"/>
    <w:rsid w:val="00B864C4"/>
    <w:rsid w:val="00BD76BB"/>
    <w:rsid w:val="00BF3056"/>
    <w:rsid w:val="00C122B8"/>
    <w:rsid w:val="00C17A32"/>
    <w:rsid w:val="00C24FEF"/>
    <w:rsid w:val="00C323DF"/>
    <w:rsid w:val="00C4750E"/>
    <w:rsid w:val="00C5665C"/>
    <w:rsid w:val="00C56814"/>
    <w:rsid w:val="00C61A3F"/>
    <w:rsid w:val="00C97CFC"/>
    <w:rsid w:val="00CA170F"/>
    <w:rsid w:val="00CE552A"/>
    <w:rsid w:val="00D1240F"/>
    <w:rsid w:val="00D3448F"/>
    <w:rsid w:val="00D91DD7"/>
    <w:rsid w:val="00DB1288"/>
    <w:rsid w:val="00E12AC0"/>
    <w:rsid w:val="00E15D43"/>
    <w:rsid w:val="00E24EF9"/>
    <w:rsid w:val="00EB3E5E"/>
    <w:rsid w:val="00EE40E6"/>
    <w:rsid w:val="00F22D13"/>
    <w:rsid w:val="00F45EB0"/>
    <w:rsid w:val="00FD02CF"/>
    <w:rsid w:val="00FD6881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B8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17B83"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117B83"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117B83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5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7B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7B83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rsid w:val="00117B83"/>
    <w:pPr>
      <w:spacing w:line="240" w:lineRule="atLeast"/>
    </w:pPr>
  </w:style>
  <w:style w:type="paragraph" w:styleId="Titolo">
    <w:name w:val="Title"/>
    <w:basedOn w:val="Normale"/>
    <w:link w:val="TitoloCarattere"/>
    <w:qFormat/>
    <w:rsid w:val="00117B83"/>
    <w:pPr>
      <w:jc w:val="center"/>
    </w:pPr>
    <w:rPr>
      <w:rFonts w:ascii="Comic Sans MS" w:hAnsi="Comic Sans MS"/>
      <w:b/>
      <w:i/>
    </w:rPr>
  </w:style>
  <w:style w:type="paragraph" w:customStyle="1" w:styleId="Corpodeltesto1">
    <w:name w:val="Corpo del testo1"/>
    <w:basedOn w:val="Normale"/>
    <w:rsid w:val="00117B83"/>
    <w:pPr>
      <w:jc w:val="both"/>
    </w:pPr>
    <w:rPr>
      <w:sz w:val="16"/>
    </w:rPr>
  </w:style>
  <w:style w:type="character" w:styleId="Collegamentoipertestuale">
    <w:name w:val="Hyperlink"/>
    <w:rsid w:val="00117B83"/>
    <w:rPr>
      <w:color w:val="0000FF"/>
      <w:u w:val="single"/>
    </w:rPr>
  </w:style>
  <w:style w:type="paragraph" w:styleId="Corpodeltesto2">
    <w:name w:val="Body Text 2"/>
    <w:basedOn w:val="Normale"/>
    <w:rsid w:val="00117B83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B51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513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513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2B5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441D-1A78-46D3-829F-3000F813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Utente Windows</cp:lastModifiedBy>
  <cp:revision>7</cp:revision>
  <cp:lastPrinted>2016-11-09T10:08:00Z</cp:lastPrinted>
  <dcterms:created xsi:type="dcterms:W3CDTF">2018-12-19T13:49:00Z</dcterms:created>
  <dcterms:modified xsi:type="dcterms:W3CDTF">2018-12-20T13:48:00Z</dcterms:modified>
</cp:coreProperties>
</file>